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31" w:type="dxa"/>
        <w:tblInd w:w="-471" w:type="dxa"/>
        <w:tblLook w:val="04A0"/>
      </w:tblPr>
      <w:tblGrid>
        <w:gridCol w:w="2774"/>
        <w:gridCol w:w="557"/>
        <w:gridCol w:w="6700"/>
      </w:tblGrid>
      <w:tr w:rsidR="00A64CBA" w:rsidTr="007037EB">
        <w:trPr>
          <w:trHeight w:val="510"/>
        </w:trPr>
        <w:tc>
          <w:tcPr>
            <w:tcW w:w="10031" w:type="dxa"/>
            <w:gridSpan w:val="3"/>
            <w:vAlign w:val="center"/>
          </w:tcPr>
          <w:p w:rsidR="00A64CBA" w:rsidRPr="00A64CBA" w:rsidRDefault="00A64CBA" w:rsidP="00A64CBA">
            <w:pPr>
              <w:rPr>
                <w:b/>
              </w:rPr>
            </w:pPr>
            <w:r w:rsidRPr="00A64CBA">
              <w:rPr>
                <w:b/>
              </w:rPr>
              <w:t xml:space="preserve">ARIZA BİLGİLERİ </w:t>
            </w:r>
          </w:p>
        </w:tc>
      </w:tr>
      <w:tr w:rsidR="00A64CBA" w:rsidTr="007037EB">
        <w:trPr>
          <w:trHeight w:val="510"/>
        </w:trPr>
        <w:tc>
          <w:tcPr>
            <w:tcW w:w="2774" w:type="dxa"/>
            <w:vAlign w:val="center"/>
          </w:tcPr>
          <w:p w:rsidR="00A64CBA" w:rsidRDefault="00A64CBA" w:rsidP="00A64CBA">
            <w:r>
              <w:t>Arızanın Bildirildiği Tarih</w:t>
            </w:r>
          </w:p>
        </w:tc>
        <w:tc>
          <w:tcPr>
            <w:tcW w:w="7257" w:type="dxa"/>
            <w:gridSpan w:val="2"/>
          </w:tcPr>
          <w:p w:rsidR="00A64CBA" w:rsidRDefault="00A64CBA" w:rsidP="00144BC6"/>
        </w:tc>
      </w:tr>
      <w:tr w:rsidR="00A64CBA" w:rsidTr="007037EB">
        <w:trPr>
          <w:trHeight w:val="510"/>
        </w:trPr>
        <w:tc>
          <w:tcPr>
            <w:tcW w:w="2774" w:type="dxa"/>
            <w:vAlign w:val="center"/>
          </w:tcPr>
          <w:p w:rsidR="00A64CBA" w:rsidRDefault="00A64CBA" w:rsidP="00A64CBA">
            <w:r>
              <w:t>Arıza Bildirimi Yapan Servis</w:t>
            </w:r>
          </w:p>
        </w:tc>
        <w:tc>
          <w:tcPr>
            <w:tcW w:w="7257" w:type="dxa"/>
            <w:gridSpan w:val="2"/>
          </w:tcPr>
          <w:p w:rsidR="00A64CBA" w:rsidRDefault="00A64CBA" w:rsidP="00144BC6"/>
        </w:tc>
      </w:tr>
      <w:tr w:rsidR="00A64CBA" w:rsidTr="007037EB">
        <w:trPr>
          <w:trHeight w:val="510"/>
        </w:trPr>
        <w:tc>
          <w:tcPr>
            <w:tcW w:w="2774" w:type="dxa"/>
            <w:vAlign w:val="center"/>
          </w:tcPr>
          <w:p w:rsidR="00A64CBA" w:rsidRDefault="00A64CBA" w:rsidP="00A64CBA">
            <w:r>
              <w:t>Bildirimi Yapan Kişi</w:t>
            </w:r>
          </w:p>
        </w:tc>
        <w:tc>
          <w:tcPr>
            <w:tcW w:w="7257" w:type="dxa"/>
            <w:gridSpan w:val="2"/>
          </w:tcPr>
          <w:p w:rsidR="00A64CBA" w:rsidRDefault="00A64CBA" w:rsidP="00144BC6"/>
        </w:tc>
      </w:tr>
      <w:tr w:rsidR="00A64CBA" w:rsidTr="007037EB">
        <w:trPr>
          <w:trHeight w:val="510"/>
        </w:trPr>
        <w:tc>
          <w:tcPr>
            <w:tcW w:w="2774" w:type="dxa"/>
            <w:vAlign w:val="center"/>
          </w:tcPr>
          <w:p w:rsidR="00A64CBA" w:rsidRDefault="00A64CBA" w:rsidP="00A64CBA">
            <w:r>
              <w:t>Bildirimi Yapanın İmzası</w:t>
            </w:r>
          </w:p>
        </w:tc>
        <w:tc>
          <w:tcPr>
            <w:tcW w:w="7257" w:type="dxa"/>
            <w:gridSpan w:val="2"/>
          </w:tcPr>
          <w:p w:rsidR="00A64CBA" w:rsidRDefault="00A64CBA" w:rsidP="00144BC6"/>
        </w:tc>
      </w:tr>
      <w:tr w:rsidR="007037EB" w:rsidTr="00E03F2A">
        <w:trPr>
          <w:trHeight w:val="345"/>
        </w:trPr>
        <w:tc>
          <w:tcPr>
            <w:tcW w:w="10031" w:type="dxa"/>
            <w:gridSpan w:val="3"/>
            <w:vAlign w:val="center"/>
          </w:tcPr>
          <w:p w:rsidR="007037EB" w:rsidRDefault="007037EB" w:rsidP="00E03F2A">
            <w:pPr>
              <w:jc w:val="center"/>
            </w:pPr>
            <w:r w:rsidRPr="00E03F2A">
              <w:rPr>
                <w:b/>
              </w:rPr>
              <w:t>ARIZAYI AÇIKLAYIN</w:t>
            </w:r>
          </w:p>
        </w:tc>
      </w:tr>
      <w:tr w:rsidR="00E03F2A" w:rsidTr="00E03F2A">
        <w:trPr>
          <w:trHeight w:val="2438"/>
        </w:trPr>
        <w:tc>
          <w:tcPr>
            <w:tcW w:w="10031" w:type="dxa"/>
            <w:gridSpan w:val="3"/>
          </w:tcPr>
          <w:p w:rsidR="00E03F2A" w:rsidRDefault="00E03F2A" w:rsidP="007037EB"/>
        </w:tc>
      </w:tr>
      <w:tr w:rsidR="00A64CBA" w:rsidTr="007037EB">
        <w:trPr>
          <w:trHeight w:val="510"/>
        </w:trPr>
        <w:tc>
          <w:tcPr>
            <w:tcW w:w="10031" w:type="dxa"/>
            <w:gridSpan w:val="3"/>
            <w:vAlign w:val="center"/>
          </w:tcPr>
          <w:p w:rsidR="00A64CBA" w:rsidRPr="00A64CBA" w:rsidRDefault="00A64CBA" w:rsidP="00A64CBA">
            <w:pPr>
              <w:rPr>
                <w:b/>
              </w:rPr>
            </w:pPr>
            <w:r w:rsidRPr="00A64CBA">
              <w:rPr>
                <w:b/>
              </w:rPr>
              <w:t>SERVİS BİLGİLERİ</w:t>
            </w:r>
          </w:p>
        </w:tc>
      </w:tr>
      <w:tr w:rsidR="00A64CBA" w:rsidTr="007037EB">
        <w:trPr>
          <w:trHeight w:val="510"/>
        </w:trPr>
        <w:tc>
          <w:tcPr>
            <w:tcW w:w="3331" w:type="dxa"/>
            <w:gridSpan w:val="2"/>
            <w:vAlign w:val="center"/>
          </w:tcPr>
          <w:p w:rsidR="00A64CBA" w:rsidRPr="00A64CBA" w:rsidRDefault="00A64CBA" w:rsidP="00A64CBA">
            <w:r w:rsidRPr="00A64CBA">
              <w:t>Arıza Müdahale Tarihi</w:t>
            </w:r>
          </w:p>
        </w:tc>
        <w:tc>
          <w:tcPr>
            <w:tcW w:w="6700" w:type="dxa"/>
            <w:vAlign w:val="center"/>
          </w:tcPr>
          <w:p w:rsidR="00A64CBA" w:rsidRPr="00A64CBA" w:rsidRDefault="00A64CBA" w:rsidP="00A64CBA">
            <w:r w:rsidRPr="00A64CBA">
              <w:t>…./…./201….</w:t>
            </w:r>
          </w:p>
        </w:tc>
      </w:tr>
      <w:tr w:rsidR="00A64CBA" w:rsidTr="007037EB">
        <w:trPr>
          <w:trHeight w:val="510"/>
        </w:trPr>
        <w:tc>
          <w:tcPr>
            <w:tcW w:w="3331" w:type="dxa"/>
            <w:gridSpan w:val="2"/>
            <w:vAlign w:val="center"/>
          </w:tcPr>
          <w:p w:rsidR="00A64CBA" w:rsidRPr="00A64CBA" w:rsidRDefault="00A64CBA" w:rsidP="00A64CBA">
            <w:r w:rsidRPr="00A64CBA">
              <w:t>Arızaya Müdahalede Bulunan Sorumlu</w:t>
            </w:r>
          </w:p>
        </w:tc>
        <w:tc>
          <w:tcPr>
            <w:tcW w:w="6700" w:type="dxa"/>
            <w:vAlign w:val="center"/>
          </w:tcPr>
          <w:p w:rsidR="00A64CBA" w:rsidRPr="00A64CBA" w:rsidRDefault="00A64CBA" w:rsidP="00A64CBA"/>
        </w:tc>
      </w:tr>
      <w:tr w:rsidR="00A64CBA" w:rsidTr="007037EB">
        <w:trPr>
          <w:trHeight w:val="510"/>
        </w:trPr>
        <w:tc>
          <w:tcPr>
            <w:tcW w:w="3331" w:type="dxa"/>
            <w:gridSpan w:val="2"/>
            <w:vAlign w:val="center"/>
          </w:tcPr>
          <w:p w:rsidR="00A64CBA" w:rsidRPr="00A64CBA" w:rsidRDefault="00A64CBA" w:rsidP="00A64CBA">
            <w:r w:rsidRPr="00A64CBA">
              <w:t>Arızaya Müdahalede Bulunan Sorumlu İmzası</w:t>
            </w:r>
          </w:p>
        </w:tc>
        <w:tc>
          <w:tcPr>
            <w:tcW w:w="6700" w:type="dxa"/>
            <w:vAlign w:val="center"/>
          </w:tcPr>
          <w:p w:rsidR="00A64CBA" w:rsidRPr="00A64CBA" w:rsidRDefault="00A64CBA" w:rsidP="00A64CBA"/>
        </w:tc>
      </w:tr>
      <w:tr w:rsidR="00A64CBA" w:rsidTr="007037EB">
        <w:trPr>
          <w:trHeight w:val="510"/>
        </w:trPr>
        <w:tc>
          <w:tcPr>
            <w:tcW w:w="10031" w:type="dxa"/>
            <w:gridSpan w:val="3"/>
            <w:vAlign w:val="center"/>
          </w:tcPr>
          <w:p w:rsidR="00A64CBA" w:rsidRPr="00A64CBA" w:rsidRDefault="00A64CBA" w:rsidP="00A64CBA">
            <w:r w:rsidRPr="00A64CBA">
              <w:t>Tespit Edilen Arıza ve Teknik Servis Görüşleri</w:t>
            </w:r>
          </w:p>
          <w:p w:rsidR="00A64CBA" w:rsidRPr="00A64CBA" w:rsidRDefault="00A64CBA" w:rsidP="00A64CBA"/>
          <w:p w:rsidR="00A64CBA" w:rsidRPr="00A64CBA" w:rsidRDefault="00A64CBA" w:rsidP="00A64CBA"/>
        </w:tc>
      </w:tr>
      <w:tr w:rsidR="00A64CBA" w:rsidTr="007037EB">
        <w:trPr>
          <w:trHeight w:val="510"/>
        </w:trPr>
        <w:tc>
          <w:tcPr>
            <w:tcW w:w="10031" w:type="dxa"/>
            <w:gridSpan w:val="3"/>
            <w:vAlign w:val="center"/>
          </w:tcPr>
          <w:p w:rsidR="00A64CBA" w:rsidRPr="00A64CBA" w:rsidRDefault="00A64CBA" w:rsidP="00A64CBA">
            <w:r w:rsidRPr="00A64CBA">
              <w:t>Yapılan Müdahale</w:t>
            </w:r>
          </w:p>
          <w:p w:rsidR="00A64CBA" w:rsidRPr="00A64CBA" w:rsidRDefault="00A64CBA" w:rsidP="00A64CBA"/>
          <w:p w:rsidR="00A64CBA" w:rsidRPr="00A64CBA" w:rsidRDefault="00A64CBA" w:rsidP="00A64CBA"/>
        </w:tc>
      </w:tr>
      <w:tr w:rsidR="00A64CBA" w:rsidTr="007037EB">
        <w:trPr>
          <w:trHeight w:val="510"/>
        </w:trPr>
        <w:tc>
          <w:tcPr>
            <w:tcW w:w="10031" w:type="dxa"/>
            <w:gridSpan w:val="3"/>
            <w:vAlign w:val="center"/>
          </w:tcPr>
          <w:p w:rsidR="00A64CBA" w:rsidRPr="00A64CBA" w:rsidRDefault="00A64CBA" w:rsidP="00A64CBA">
            <w:r w:rsidRPr="00A64CBA">
              <w:t>Değişen Parçalar</w:t>
            </w:r>
          </w:p>
          <w:p w:rsidR="00A64CBA" w:rsidRPr="00A64CBA" w:rsidRDefault="00A64CBA" w:rsidP="00A64CBA"/>
          <w:p w:rsidR="00A64CBA" w:rsidRPr="00A64CBA" w:rsidRDefault="00A64CBA" w:rsidP="00A64CBA"/>
        </w:tc>
      </w:tr>
    </w:tbl>
    <w:p w:rsidR="00A64CBA" w:rsidRPr="00A64CBA" w:rsidRDefault="00A64CBA" w:rsidP="00A64CBA">
      <w:pPr>
        <w:pStyle w:val="AralkYok"/>
        <w:jc w:val="center"/>
        <w:rPr>
          <w:i/>
          <w:sz w:val="20"/>
          <w:szCs w:val="20"/>
        </w:rPr>
      </w:pPr>
      <w:r w:rsidRPr="00A64CBA">
        <w:rPr>
          <w:i/>
          <w:sz w:val="20"/>
          <w:szCs w:val="20"/>
        </w:rPr>
        <w:t>TESLİM EDEN</w:t>
      </w:r>
      <w:r w:rsidRPr="00A64CBA">
        <w:rPr>
          <w:i/>
          <w:sz w:val="20"/>
          <w:szCs w:val="20"/>
        </w:rPr>
        <w:tab/>
      </w:r>
      <w:r w:rsidRPr="00A64CBA">
        <w:rPr>
          <w:i/>
          <w:sz w:val="20"/>
          <w:szCs w:val="20"/>
        </w:rPr>
        <w:tab/>
      </w:r>
      <w:r w:rsidRPr="00A64CBA">
        <w:rPr>
          <w:i/>
          <w:sz w:val="20"/>
          <w:szCs w:val="20"/>
        </w:rPr>
        <w:tab/>
      </w:r>
      <w:r w:rsidRPr="00A64CBA">
        <w:rPr>
          <w:i/>
          <w:sz w:val="20"/>
          <w:szCs w:val="20"/>
        </w:rPr>
        <w:tab/>
        <w:t>TESLİM ALAN</w:t>
      </w:r>
    </w:p>
    <w:p w:rsidR="00A64CBA" w:rsidRPr="00A64CBA" w:rsidRDefault="00A64CBA" w:rsidP="00A64CBA">
      <w:pPr>
        <w:pStyle w:val="AralkYok"/>
        <w:jc w:val="center"/>
        <w:rPr>
          <w:i/>
          <w:sz w:val="20"/>
          <w:szCs w:val="20"/>
        </w:rPr>
      </w:pPr>
      <w:r w:rsidRPr="00A64CBA">
        <w:rPr>
          <w:i/>
          <w:sz w:val="20"/>
          <w:szCs w:val="20"/>
        </w:rPr>
        <w:t>İSİM</w:t>
      </w:r>
      <w:r w:rsidRPr="00A64CBA">
        <w:rPr>
          <w:i/>
          <w:sz w:val="20"/>
          <w:szCs w:val="20"/>
        </w:rPr>
        <w:tab/>
        <w:t>:</w:t>
      </w:r>
      <w:r w:rsidRPr="00A64CBA">
        <w:rPr>
          <w:i/>
          <w:sz w:val="20"/>
          <w:szCs w:val="20"/>
        </w:rPr>
        <w:tab/>
      </w:r>
      <w:r w:rsidRPr="00A64CBA">
        <w:rPr>
          <w:i/>
          <w:sz w:val="20"/>
          <w:szCs w:val="20"/>
        </w:rPr>
        <w:tab/>
      </w:r>
      <w:r w:rsidRPr="00A64CBA">
        <w:rPr>
          <w:i/>
          <w:sz w:val="20"/>
          <w:szCs w:val="20"/>
        </w:rPr>
        <w:tab/>
      </w:r>
      <w:r w:rsidRPr="00A64CBA">
        <w:rPr>
          <w:i/>
          <w:sz w:val="20"/>
          <w:szCs w:val="20"/>
        </w:rPr>
        <w:tab/>
        <w:t>İSİM</w:t>
      </w:r>
      <w:r w:rsidRPr="00A64CBA">
        <w:rPr>
          <w:i/>
          <w:sz w:val="20"/>
          <w:szCs w:val="20"/>
        </w:rPr>
        <w:tab/>
        <w:t>:</w:t>
      </w:r>
    </w:p>
    <w:p w:rsidR="00A64CBA" w:rsidRPr="00A64CBA" w:rsidRDefault="00A64CBA" w:rsidP="00A64CBA">
      <w:pPr>
        <w:pStyle w:val="AralkYok"/>
        <w:jc w:val="center"/>
        <w:rPr>
          <w:i/>
          <w:sz w:val="20"/>
          <w:szCs w:val="20"/>
        </w:rPr>
      </w:pPr>
      <w:r w:rsidRPr="00A64CBA">
        <w:rPr>
          <w:i/>
          <w:sz w:val="20"/>
          <w:szCs w:val="20"/>
        </w:rPr>
        <w:t xml:space="preserve">İMZA </w:t>
      </w:r>
      <w:r w:rsidRPr="00A64CBA">
        <w:rPr>
          <w:i/>
          <w:sz w:val="20"/>
          <w:szCs w:val="20"/>
        </w:rPr>
        <w:tab/>
        <w:t>:</w:t>
      </w:r>
      <w:r w:rsidRPr="00A64CBA">
        <w:rPr>
          <w:i/>
          <w:sz w:val="20"/>
          <w:szCs w:val="20"/>
        </w:rPr>
        <w:tab/>
      </w:r>
      <w:r w:rsidRPr="00A64CBA">
        <w:rPr>
          <w:i/>
          <w:sz w:val="20"/>
          <w:szCs w:val="20"/>
        </w:rPr>
        <w:tab/>
      </w:r>
      <w:r w:rsidRPr="00A64CBA">
        <w:rPr>
          <w:i/>
          <w:sz w:val="20"/>
          <w:szCs w:val="20"/>
        </w:rPr>
        <w:tab/>
      </w:r>
      <w:r w:rsidRPr="00A64CBA">
        <w:rPr>
          <w:i/>
          <w:sz w:val="20"/>
          <w:szCs w:val="20"/>
        </w:rPr>
        <w:tab/>
        <w:t xml:space="preserve">İMZA </w:t>
      </w:r>
      <w:r w:rsidRPr="00A64CBA">
        <w:rPr>
          <w:i/>
          <w:sz w:val="20"/>
          <w:szCs w:val="20"/>
        </w:rPr>
        <w:tab/>
        <w:t>:</w:t>
      </w:r>
    </w:p>
    <w:p w:rsidR="00A64CBA" w:rsidRPr="00A64CBA" w:rsidRDefault="00A64CBA" w:rsidP="00A64CBA">
      <w:pPr>
        <w:pStyle w:val="AralkYok"/>
        <w:jc w:val="center"/>
        <w:rPr>
          <w:i/>
          <w:sz w:val="20"/>
          <w:szCs w:val="20"/>
        </w:rPr>
      </w:pPr>
      <w:r w:rsidRPr="00A64CBA">
        <w:rPr>
          <w:i/>
          <w:sz w:val="20"/>
          <w:szCs w:val="20"/>
        </w:rPr>
        <w:t>TARİH</w:t>
      </w:r>
      <w:r w:rsidRPr="00A64CBA">
        <w:rPr>
          <w:i/>
          <w:sz w:val="20"/>
          <w:szCs w:val="20"/>
        </w:rPr>
        <w:tab/>
        <w:t>:</w:t>
      </w:r>
      <w:r w:rsidRPr="00A64CBA">
        <w:rPr>
          <w:i/>
          <w:sz w:val="20"/>
          <w:szCs w:val="20"/>
        </w:rPr>
        <w:tab/>
      </w:r>
      <w:r w:rsidRPr="00A64CBA">
        <w:rPr>
          <w:i/>
          <w:sz w:val="20"/>
          <w:szCs w:val="20"/>
        </w:rPr>
        <w:tab/>
      </w:r>
      <w:r w:rsidRPr="00A64CBA">
        <w:rPr>
          <w:i/>
          <w:sz w:val="20"/>
          <w:szCs w:val="20"/>
        </w:rPr>
        <w:tab/>
      </w:r>
      <w:r w:rsidRPr="00A64CBA">
        <w:rPr>
          <w:i/>
          <w:sz w:val="20"/>
          <w:szCs w:val="20"/>
        </w:rPr>
        <w:tab/>
        <w:t>TARİH</w:t>
      </w:r>
      <w:r w:rsidRPr="00A64CBA">
        <w:rPr>
          <w:i/>
          <w:sz w:val="20"/>
          <w:szCs w:val="20"/>
        </w:rPr>
        <w:tab/>
        <w:t>:</w:t>
      </w:r>
    </w:p>
    <w:p w:rsidR="00A64CBA" w:rsidRPr="00144BC6" w:rsidRDefault="00A64CBA" w:rsidP="00A64CBA">
      <w:pPr>
        <w:pStyle w:val="AralkYok"/>
      </w:pPr>
    </w:p>
    <w:sectPr w:rsidR="00A64CBA" w:rsidRPr="00144BC6" w:rsidSect="00352F1B">
      <w:headerReference w:type="default" r:id="rId6"/>
      <w:footerReference w:type="default" r:id="rId7"/>
      <w:pgSz w:w="11906" w:h="16838" w:code="9"/>
      <w:pgMar w:top="666" w:right="1418" w:bottom="1418" w:left="1418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BE3" w:rsidRDefault="00541BE3" w:rsidP="00773917">
      <w:pPr>
        <w:spacing w:after="0" w:line="240" w:lineRule="auto"/>
      </w:pPr>
      <w:r>
        <w:separator/>
      </w:r>
    </w:p>
  </w:endnote>
  <w:endnote w:type="continuationSeparator" w:id="1">
    <w:p w:rsidR="00541BE3" w:rsidRDefault="00541BE3" w:rsidP="0077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CellSpacing w:w="20" w:type="dxa"/>
      <w:tblInd w:w="-56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3402"/>
      <w:gridCol w:w="3686"/>
      <w:gridCol w:w="3260"/>
    </w:tblGrid>
    <w:tr w:rsidR="00352F1B" w:rsidTr="00352F1B">
      <w:trPr>
        <w:trHeight w:val="270"/>
        <w:tblCellSpacing w:w="20" w:type="dxa"/>
      </w:trPr>
      <w:tc>
        <w:tcPr>
          <w:tcW w:w="3342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352F1B" w:rsidRDefault="00352F1B">
          <w:pPr>
            <w:pStyle w:val="stbilgi"/>
            <w:tabs>
              <w:tab w:val="left" w:pos="708"/>
            </w:tabs>
            <w:spacing w:line="192" w:lineRule="auto"/>
            <w:jc w:val="center"/>
            <w:rPr>
              <w:rFonts w:eastAsia="Times New Roman"/>
              <w:b/>
              <w:sz w:val="12"/>
              <w:lang w:eastAsia="ar-SA"/>
            </w:rPr>
          </w:pPr>
          <w:r>
            <w:rPr>
              <w:b/>
              <w:sz w:val="12"/>
            </w:rPr>
            <w:t>HAZIRLAYAN</w:t>
          </w:r>
        </w:p>
      </w:tc>
      <w:tc>
        <w:tcPr>
          <w:tcW w:w="3646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352F1B" w:rsidRDefault="00352F1B">
          <w:pPr>
            <w:pStyle w:val="stbilgi"/>
            <w:tabs>
              <w:tab w:val="left" w:pos="708"/>
            </w:tabs>
            <w:spacing w:line="192" w:lineRule="auto"/>
            <w:jc w:val="center"/>
            <w:rPr>
              <w:rFonts w:eastAsia="Times New Roman"/>
              <w:b/>
              <w:sz w:val="12"/>
              <w:lang w:eastAsia="ar-SA"/>
            </w:rPr>
          </w:pPr>
          <w:r>
            <w:rPr>
              <w:b/>
              <w:sz w:val="12"/>
            </w:rPr>
            <w:t>KONTROL EDEN</w:t>
          </w:r>
        </w:p>
      </w:tc>
      <w:tc>
        <w:tcPr>
          <w:tcW w:w="320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352F1B" w:rsidRDefault="00352F1B">
          <w:pPr>
            <w:pStyle w:val="stbilgi"/>
            <w:tabs>
              <w:tab w:val="left" w:pos="708"/>
            </w:tabs>
            <w:spacing w:line="192" w:lineRule="auto"/>
            <w:jc w:val="center"/>
            <w:rPr>
              <w:rFonts w:eastAsia="Times New Roman"/>
              <w:b/>
              <w:sz w:val="12"/>
              <w:lang w:eastAsia="ar-SA"/>
            </w:rPr>
          </w:pPr>
          <w:r>
            <w:rPr>
              <w:b/>
              <w:sz w:val="12"/>
            </w:rPr>
            <w:t>ONAYLAYAN</w:t>
          </w:r>
        </w:p>
      </w:tc>
    </w:tr>
    <w:tr w:rsidR="00352F1B" w:rsidTr="00DD513C">
      <w:trPr>
        <w:trHeight w:val="148"/>
        <w:tblCellSpacing w:w="20" w:type="dxa"/>
      </w:trPr>
      <w:tc>
        <w:tcPr>
          <w:tcW w:w="3342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352F1B" w:rsidRPr="00DD513C" w:rsidRDefault="00352F1B" w:rsidP="00DD513C">
          <w:pPr>
            <w:pStyle w:val="AralkYok"/>
            <w:spacing w:line="276" w:lineRule="auto"/>
            <w:jc w:val="center"/>
            <w:rPr>
              <w:rFonts w:cs="Times New Roman"/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Bilgi İşlem Kalite Birim Sorumlusu</w:t>
          </w:r>
        </w:p>
      </w:tc>
      <w:tc>
        <w:tcPr>
          <w:tcW w:w="3646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352F1B" w:rsidRPr="00DD513C" w:rsidRDefault="00352F1B" w:rsidP="00DD513C">
          <w:pPr>
            <w:pStyle w:val="AralkYok"/>
            <w:spacing w:line="276" w:lineRule="auto"/>
            <w:jc w:val="center"/>
            <w:rPr>
              <w:rFonts w:cs="Times New Roman"/>
              <w:b/>
              <w:sz w:val="14"/>
              <w:szCs w:val="16"/>
              <w:lang w:eastAsia="ar-SA"/>
            </w:rPr>
          </w:pPr>
          <w:r>
            <w:rPr>
              <w:b/>
              <w:sz w:val="14"/>
              <w:szCs w:val="16"/>
            </w:rPr>
            <w:t>Kalite Yönetim Direktörü</w:t>
          </w:r>
        </w:p>
      </w:tc>
      <w:tc>
        <w:tcPr>
          <w:tcW w:w="320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352F1B" w:rsidRPr="00DD513C" w:rsidRDefault="00352F1B" w:rsidP="00DD513C">
          <w:pPr>
            <w:pStyle w:val="AralkYok"/>
            <w:spacing w:line="276" w:lineRule="auto"/>
            <w:jc w:val="center"/>
            <w:rPr>
              <w:rFonts w:cs="Times New Roman"/>
              <w:b/>
              <w:sz w:val="14"/>
              <w:szCs w:val="16"/>
              <w:lang w:eastAsia="ar-SA"/>
            </w:rPr>
          </w:pPr>
          <w:r>
            <w:rPr>
              <w:b/>
              <w:sz w:val="14"/>
              <w:szCs w:val="16"/>
            </w:rPr>
            <w:t>Başhekim</w:t>
          </w:r>
        </w:p>
      </w:tc>
    </w:tr>
  </w:tbl>
  <w:p w:rsidR="008D53CA" w:rsidRDefault="008D53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BE3" w:rsidRDefault="00541BE3" w:rsidP="00773917">
      <w:pPr>
        <w:spacing w:after="0" w:line="240" w:lineRule="auto"/>
      </w:pPr>
      <w:r>
        <w:separator/>
      </w:r>
    </w:p>
  </w:footnote>
  <w:footnote w:type="continuationSeparator" w:id="1">
    <w:p w:rsidR="00541BE3" w:rsidRDefault="00541BE3" w:rsidP="00773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11"/>
      <w:gridCol w:w="2268"/>
      <w:gridCol w:w="2665"/>
      <w:gridCol w:w="1729"/>
      <w:gridCol w:w="1134"/>
    </w:tblGrid>
    <w:tr w:rsidR="00FE6874" w:rsidRPr="00352F1B" w:rsidTr="00E03F2A">
      <w:trPr>
        <w:trHeight w:val="964"/>
      </w:trPr>
      <w:tc>
        <w:tcPr>
          <w:tcW w:w="2411" w:type="dxa"/>
          <w:vAlign w:val="center"/>
        </w:tcPr>
        <w:p w:rsidR="00FE6874" w:rsidRPr="00352F1B" w:rsidRDefault="00FE6874" w:rsidP="00440F3D">
          <w:pPr>
            <w:pStyle w:val="stbilgi"/>
            <w:jc w:val="center"/>
            <w:rPr>
              <w:sz w:val="16"/>
              <w:szCs w:val="18"/>
            </w:rPr>
          </w:pPr>
          <w:r w:rsidRPr="00352F1B">
            <w:rPr>
              <w:noProof/>
              <w:sz w:val="16"/>
              <w:szCs w:val="18"/>
            </w:rPr>
            <w:drawing>
              <wp:inline distT="0" distB="0" distL="0" distR="0">
                <wp:extent cx="760780" cy="665683"/>
                <wp:effectExtent l="0" t="0" r="0" b="0"/>
                <wp:docPr id="2" name="Resim 1" descr="ARMA LOGO TÜRKÇ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RMA LOGO TÜRK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397" cy="6679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4"/>
          <w:vAlign w:val="center"/>
        </w:tcPr>
        <w:p w:rsidR="00FE6874" w:rsidRPr="00352F1B" w:rsidRDefault="00FE6874" w:rsidP="00440F3D">
          <w:pPr>
            <w:autoSpaceDE w:val="0"/>
            <w:autoSpaceDN w:val="0"/>
            <w:adjustRightInd w:val="0"/>
            <w:spacing w:after="0"/>
            <w:jc w:val="center"/>
            <w:rPr>
              <w:b/>
              <w:sz w:val="14"/>
              <w:szCs w:val="20"/>
            </w:rPr>
          </w:pPr>
          <w:r w:rsidRPr="00352F1B">
            <w:rPr>
              <w:b/>
              <w:sz w:val="14"/>
              <w:szCs w:val="20"/>
            </w:rPr>
            <w:t>T.C.</w:t>
          </w:r>
        </w:p>
        <w:p w:rsidR="00FE6874" w:rsidRPr="00352F1B" w:rsidRDefault="00FE6874" w:rsidP="00440F3D">
          <w:pPr>
            <w:autoSpaceDE w:val="0"/>
            <w:autoSpaceDN w:val="0"/>
            <w:adjustRightInd w:val="0"/>
            <w:spacing w:after="0"/>
            <w:jc w:val="center"/>
            <w:rPr>
              <w:b/>
              <w:sz w:val="14"/>
              <w:szCs w:val="20"/>
            </w:rPr>
          </w:pPr>
          <w:r w:rsidRPr="00352F1B">
            <w:rPr>
              <w:b/>
              <w:sz w:val="14"/>
              <w:szCs w:val="20"/>
            </w:rPr>
            <w:t>SAĞLIK BAKANLIĞI</w:t>
          </w:r>
        </w:p>
        <w:p w:rsidR="00FE6874" w:rsidRPr="00352F1B" w:rsidRDefault="00FE6874" w:rsidP="00440F3D">
          <w:pPr>
            <w:autoSpaceDE w:val="0"/>
            <w:autoSpaceDN w:val="0"/>
            <w:adjustRightInd w:val="0"/>
            <w:spacing w:after="0"/>
            <w:jc w:val="center"/>
            <w:rPr>
              <w:b/>
              <w:sz w:val="14"/>
              <w:szCs w:val="20"/>
            </w:rPr>
          </w:pPr>
          <w:r w:rsidRPr="00352F1B">
            <w:rPr>
              <w:b/>
              <w:sz w:val="14"/>
              <w:szCs w:val="20"/>
            </w:rPr>
            <w:t>Karaman İl Sağlık Müdürlüğü</w:t>
          </w:r>
        </w:p>
        <w:p w:rsidR="00FE6874" w:rsidRPr="00352F1B" w:rsidRDefault="00FE6874" w:rsidP="00440F3D">
          <w:pPr>
            <w:autoSpaceDE w:val="0"/>
            <w:autoSpaceDN w:val="0"/>
            <w:adjustRightInd w:val="0"/>
            <w:spacing w:after="0"/>
            <w:jc w:val="center"/>
            <w:rPr>
              <w:color w:val="000000"/>
              <w:sz w:val="14"/>
            </w:rPr>
          </w:pPr>
          <w:r w:rsidRPr="00352F1B">
            <w:rPr>
              <w:b/>
              <w:sz w:val="14"/>
              <w:szCs w:val="20"/>
            </w:rPr>
            <w:t>Ermenek Devlet Hastanesi</w:t>
          </w:r>
        </w:p>
        <w:p w:rsidR="00FE6874" w:rsidRPr="00352F1B" w:rsidRDefault="00FE6874" w:rsidP="00440F3D">
          <w:pPr>
            <w:jc w:val="center"/>
            <w:rPr>
              <w:b/>
              <w:sz w:val="16"/>
            </w:rPr>
          </w:pPr>
          <w:r w:rsidRPr="00352F1B">
            <w:rPr>
              <w:b/>
              <w:sz w:val="18"/>
            </w:rPr>
            <w:t>HBYS ARIZA BİLDİRİM FORMU</w:t>
          </w:r>
        </w:p>
      </w:tc>
    </w:tr>
    <w:tr w:rsidR="00FE6874" w:rsidRPr="00352F1B" w:rsidTr="00E03F2A">
      <w:trPr>
        <w:trHeight w:val="195"/>
      </w:trPr>
      <w:tc>
        <w:tcPr>
          <w:tcW w:w="2411" w:type="dxa"/>
          <w:vAlign w:val="center"/>
        </w:tcPr>
        <w:p w:rsidR="00FE6874" w:rsidRPr="00352F1B" w:rsidRDefault="00FE6874" w:rsidP="00440F3D">
          <w:pPr>
            <w:pStyle w:val="stbilgi"/>
            <w:jc w:val="both"/>
            <w:rPr>
              <w:rStyle w:val="SayfaNumaras"/>
              <w:color w:val="000000"/>
              <w:sz w:val="16"/>
              <w:szCs w:val="18"/>
            </w:rPr>
          </w:pPr>
          <w:r w:rsidRPr="00352F1B">
            <w:rPr>
              <w:b/>
              <w:sz w:val="16"/>
              <w:szCs w:val="18"/>
            </w:rPr>
            <w:t>DOKÜMAN KODU :</w:t>
          </w:r>
          <w:r w:rsidR="00F67EF2" w:rsidRPr="00352F1B">
            <w:rPr>
              <w:sz w:val="16"/>
              <w:szCs w:val="18"/>
            </w:rPr>
            <w:t xml:space="preserve"> BY.FR.</w:t>
          </w:r>
          <w:r w:rsidRPr="00352F1B">
            <w:rPr>
              <w:sz w:val="16"/>
              <w:szCs w:val="18"/>
            </w:rPr>
            <w:t>01</w:t>
          </w:r>
        </w:p>
      </w:tc>
      <w:tc>
        <w:tcPr>
          <w:tcW w:w="2268" w:type="dxa"/>
          <w:vAlign w:val="center"/>
        </w:tcPr>
        <w:p w:rsidR="00FE6874" w:rsidRPr="00352F1B" w:rsidRDefault="00FE6874" w:rsidP="00FE6874">
          <w:pPr>
            <w:pStyle w:val="stbilgi"/>
            <w:jc w:val="both"/>
            <w:rPr>
              <w:rStyle w:val="SayfaNumaras"/>
              <w:color w:val="000000"/>
              <w:sz w:val="16"/>
              <w:szCs w:val="18"/>
            </w:rPr>
          </w:pPr>
          <w:r w:rsidRPr="00352F1B">
            <w:rPr>
              <w:b/>
              <w:sz w:val="16"/>
              <w:szCs w:val="18"/>
            </w:rPr>
            <w:t>YAYIN TARİHİ :</w:t>
          </w:r>
          <w:r w:rsidRPr="00352F1B">
            <w:rPr>
              <w:sz w:val="16"/>
              <w:szCs w:val="18"/>
            </w:rPr>
            <w:t xml:space="preserve"> AĞUSTOS  2018</w:t>
          </w:r>
        </w:p>
      </w:tc>
      <w:tc>
        <w:tcPr>
          <w:tcW w:w="2665" w:type="dxa"/>
          <w:vAlign w:val="center"/>
        </w:tcPr>
        <w:p w:rsidR="00FE6874" w:rsidRPr="00352F1B" w:rsidRDefault="00FE6874" w:rsidP="00352F1B">
          <w:pPr>
            <w:pStyle w:val="stbilgi"/>
            <w:rPr>
              <w:rStyle w:val="SayfaNumaras"/>
              <w:color w:val="000000"/>
              <w:sz w:val="16"/>
              <w:szCs w:val="18"/>
            </w:rPr>
          </w:pPr>
          <w:r w:rsidRPr="00352F1B">
            <w:rPr>
              <w:b/>
              <w:sz w:val="16"/>
              <w:szCs w:val="18"/>
            </w:rPr>
            <w:t>REVİZYON TARİHİ :</w:t>
          </w:r>
          <w:r w:rsidRPr="00352F1B">
            <w:rPr>
              <w:sz w:val="16"/>
              <w:szCs w:val="18"/>
            </w:rPr>
            <w:t xml:space="preserve"> </w:t>
          </w:r>
          <w:r w:rsidR="00352F1B">
            <w:rPr>
              <w:sz w:val="16"/>
              <w:szCs w:val="18"/>
            </w:rPr>
            <w:t>08.04.2019</w:t>
          </w:r>
        </w:p>
      </w:tc>
      <w:tc>
        <w:tcPr>
          <w:tcW w:w="1729" w:type="dxa"/>
          <w:vAlign w:val="center"/>
        </w:tcPr>
        <w:p w:rsidR="00FE6874" w:rsidRPr="00352F1B" w:rsidRDefault="00FE6874" w:rsidP="00440F3D">
          <w:pPr>
            <w:pStyle w:val="stbilgi"/>
            <w:jc w:val="both"/>
            <w:rPr>
              <w:rStyle w:val="SayfaNumaras"/>
              <w:color w:val="000000"/>
              <w:sz w:val="16"/>
              <w:szCs w:val="18"/>
            </w:rPr>
          </w:pPr>
          <w:r w:rsidRPr="00352F1B">
            <w:rPr>
              <w:b/>
              <w:sz w:val="16"/>
              <w:szCs w:val="18"/>
            </w:rPr>
            <w:t>REVİZYON NO :</w:t>
          </w:r>
          <w:r w:rsidRPr="00352F1B">
            <w:rPr>
              <w:sz w:val="16"/>
              <w:szCs w:val="18"/>
            </w:rPr>
            <w:t xml:space="preserve"> 01</w:t>
          </w:r>
        </w:p>
      </w:tc>
      <w:tc>
        <w:tcPr>
          <w:tcW w:w="1134" w:type="dxa"/>
          <w:vAlign w:val="center"/>
        </w:tcPr>
        <w:p w:rsidR="00FE6874" w:rsidRPr="00352F1B" w:rsidRDefault="00FE6874" w:rsidP="00440F3D">
          <w:pPr>
            <w:pStyle w:val="stbilgi"/>
            <w:jc w:val="both"/>
            <w:rPr>
              <w:rStyle w:val="SayfaNumaras"/>
              <w:color w:val="000000"/>
              <w:sz w:val="16"/>
              <w:szCs w:val="18"/>
            </w:rPr>
          </w:pPr>
          <w:r w:rsidRPr="00352F1B">
            <w:rPr>
              <w:b/>
              <w:sz w:val="16"/>
              <w:szCs w:val="18"/>
            </w:rPr>
            <w:t>SAYFA :</w:t>
          </w:r>
          <w:r w:rsidRPr="00352F1B">
            <w:rPr>
              <w:sz w:val="16"/>
              <w:szCs w:val="18"/>
            </w:rPr>
            <w:t xml:space="preserve">  </w:t>
          </w:r>
          <w:r w:rsidR="00210528" w:rsidRPr="00352F1B">
            <w:rPr>
              <w:rStyle w:val="SayfaNumaras"/>
              <w:color w:val="000000"/>
              <w:sz w:val="16"/>
              <w:szCs w:val="16"/>
            </w:rPr>
            <w:fldChar w:fldCharType="begin"/>
          </w:r>
          <w:r w:rsidRPr="00352F1B">
            <w:rPr>
              <w:rStyle w:val="SayfaNumaras"/>
              <w:color w:val="000000"/>
              <w:sz w:val="16"/>
              <w:szCs w:val="16"/>
            </w:rPr>
            <w:instrText xml:space="preserve"> PAGE </w:instrText>
          </w:r>
          <w:r w:rsidR="00210528" w:rsidRPr="00352F1B">
            <w:rPr>
              <w:rStyle w:val="SayfaNumaras"/>
              <w:color w:val="000000"/>
              <w:sz w:val="16"/>
              <w:szCs w:val="16"/>
            </w:rPr>
            <w:fldChar w:fldCharType="separate"/>
          </w:r>
          <w:r w:rsidR="00E03F2A">
            <w:rPr>
              <w:rStyle w:val="SayfaNumaras"/>
              <w:noProof/>
              <w:color w:val="000000"/>
              <w:sz w:val="16"/>
              <w:szCs w:val="16"/>
            </w:rPr>
            <w:t>1</w:t>
          </w:r>
          <w:r w:rsidR="00210528" w:rsidRPr="00352F1B">
            <w:rPr>
              <w:rStyle w:val="SayfaNumaras"/>
              <w:color w:val="000000"/>
              <w:sz w:val="16"/>
              <w:szCs w:val="16"/>
            </w:rPr>
            <w:fldChar w:fldCharType="end"/>
          </w:r>
          <w:r w:rsidRPr="00352F1B">
            <w:rPr>
              <w:rStyle w:val="SayfaNumaras"/>
              <w:color w:val="000000"/>
              <w:sz w:val="16"/>
              <w:szCs w:val="16"/>
            </w:rPr>
            <w:t>/</w:t>
          </w:r>
          <w:r w:rsidR="00210528" w:rsidRPr="00352F1B">
            <w:rPr>
              <w:rStyle w:val="SayfaNumaras"/>
              <w:color w:val="000000"/>
              <w:sz w:val="16"/>
              <w:szCs w:val="16"/>
            </w:rPr>
            <w:fldChar w:fldCharType="begin"/>
          </w:r>
          <w:r w:rsidRPr="00352F1B">
            <w:rPr>
              <w:rStyle w:val="SayfaNumaras"/>
              <w:color w:val="000000"/>
              <w:sz w:val="16"/>
              <w:szCs w:val="16"/>
            </w:rPr>
            <w:instrText xml:space="preserve"> NUMPAGES </w:instrText>
          </w:r>
          <w:r w:rsidR="00210528" w:rsidRPr="00352F1B">
            <w:rPr>
              <w:rStyle w:val="SayfaNumaras"/>
              <w:color w:val="000000"/>
              <w:sz w:val="16"/>
              <w:szCs w:val="16"/>
            </w:rPr>
            <w:fldChar w:fldCharType="separate"/>
          </w:r>
          <w:r w:rsidR="00E03F2A">
            <w:rPr>
              <w:rStyle w:val="SayfaNumaras"/>
              <w:noProof/>
              <w:color w:val="000000"/>
              <w:sz w:val="16"/>
              <w:szCs w:val="16"/>
            </w:rPr>
            <w:t>1</w:t>
          </w:r>
          <w:r w:rsidR="00210528" w:rsidRPr="00352F1B">
            <w:rPr>
              <w:rStyle w:val="SayfaNumaras"/>
              <w:color w:val="000000"/>
              <w:sz w:val="16"/>
              <w:szCs w:val="16"/>
            </w:rPr>
            <w:fldChar w:fldCharType="end"/>
          </w:r>
        </w:p>
      </w:tc>
    </w:tr>
  </w:tbl>
  <w:p w:rsidR="00773917" w:rsidRDefault="00773917" w:rsidP="006D7568">
    <w:pPr>
      <w:pStyle w:val="stbilgi"/>
      <w:tabs>
        <w:tab w:val="clear" w:pos="4536"/>
        <w:tab w:val="clear" w:pos="9072"/>
        <w:tab w:val="left" w:pos="311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40D9"/>
    <w:rsid w:val="0003404E"/>
    <w:rsid w:val="000461F7"/>
    <w:rsid w:val="00080950"/>
    <w:rsid w:val="00080C0C"/>
    <w:rsid w:val="00094433"/>
    <w:rsid w:val="000E545F"/>
    <w:rsid w:val="00100DE2"/>
    <w:rsid w:val="00105637"/>
    <w:rsid w:val="00144BC6"/>
    <w:rsid w:val="00160FE4"/>
    <w:rsid w:val="0018532B"/>
    <w:rsid w:val="001D49DF"/>
    <w:rsid w:val="00210528"/>
    <w:rsid w:val="002A20C8"/>
    <w:rsid w:val="00317A73"/>
    <w:rsid w:val="00327188"/>
    <w:rsid w:val="00341F78"/>
    <w:rsid w:val="00352F1B"/>
    <w:rsid w:val="003A1D8D"/>
    <w:rsid w:val="003D6125"/>
    <w:rsid w:val="004132CA"/>
    <w:rsid w:val="004A6875"/>
    <w:rsid w:val="004F198A"/>
    <w:rsid w:val="00541BE3"/>
    <w:rsid w:val="005440D9"/>
    <w:rsid w:val="00555FEE"/>
    <w:rsid w:val="005E29FF"/>
    <w:rsid w:val="005E515A"/>
    <w:rsid w:val="005E60C5"/>
    <w:rsid w:val="00613D42"/>
    <w:rsid w:val="00645DB3"/>
    <w:rsid w:val="006711E1"/>
    <w:rsid w:val="006C4E08"/>
    <w:rsid w:val="006D4903"/>
    <w:rsid w:val="006D7568"/>
    <w:rsid w:val="007037EB"/>
    <w:rsid w:val="00727450"/>
    <w:rsid w:val="00735E44"/>
    <w:rsid w:val="00773917"/>
    <w:rsid w:val="008B7881"/>
    <w:rsid w:val="008D53CA"/>
    <w:rsid w:val="0093563A"/>
    <w:rsid w:val="009E19B9"/>
    <w:rsid w:val="009E3245"/>
    <w:rsid w:val="00A05C52"/>
    <w:rsid w:val="00A51D7D"/>
    <w:rsid w:val="00A63504"/>
    <w:rsid w:val="00A64CBA"/>
    <w:rsid w:val="00B043E4"/>
    <w:rsid w:val="00B443FE"/>
    <w:rsid w:val="00B53E78"/>
    <w:rsid w:val="00B75B85"/>
    <w:rsid w:val="00BC2B43"/>
    <w:rsid w:val="00BC3B53"/>
    <w:rsid w:val="00BD1F81"/>
    <w:rsid w:val="00BD643F"/>
    <w:rsid w:val="00C02E13"/>
    <w:rsid w:val="00C05BD0"/>
    <w:rsid w:val="00C1575A"/>
    <w:rsid w:val="00CE64C1"/>
    <w:rsid w:val="00D12CDB"/>
    <w:rsid w:val="00DD513C"/>
    <w:rsid w:val="00E03F2A"/>
    <w:rsid w:val="00E4344C"/>
    <w:rsid w:val="00F67EF2"/>
    <w:rsid w:val="00FA3182"/>
    <w:rsid w:val="00FD1CD3"/>
    <w:rsid w:val="00FE266B"/>
    <w:rsid w:val="00FE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3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3917"/>
  </w:style>
  <w:style w:type="paragraph" w:styleId="Altbilgi">
    <w:name w:val="footer"/>
    <w:basedOn w:val="Normal"/>
    <w:link w:val="AltbilgiChar"/>
    <w:uiPriority w:val="99"/>
    <w:unhideWhenUsed/>
    <w:rsid w:val="00773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3917"/>
  </w:style>
  <w:style w:type="table" w:styleId="TabloKlavuzu">
    <w:name w:val="Table Grid"/>
    <w:basedOn w:val="NormalTablo"/>
    <w:uiPriority w:val="59"/>
    <w:rsid w:val="0077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917"/>
    <w:rPr>
      <w:rFonts w:ascii="Tahoma" w:hAnsi="Tahoma" w:cs="Tahoma"/>
      <w:sz w:val="16"/>
      <w:szCs w:val="16"/>
    </w:rPr>
  </w:style>
  <w:style w:type="table" w:customStyle="1" w:styleId="Stil1">
    <w:name w:val="Stil1"/>
    <w:basedOn w:val="TabloWeb1"/>
    <w:uiPriority w:val="99"/>
    <w:qFormat/>
    <w:rsid w:val="009E3245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uiPriority w:val="99"/>
    <w:semiHidden/>
    <w:unhideWhenUsed/>
    <w:rsid w:val="009E324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ralkYok">
    <w:name w:val="No Spacing"/>
    <w:uiPriority w:val="1"/>
    <w:qFormat/>
    <w:rsid w:val="00A64CBA"/>
    <w:pPr>
      <w:spacing w:after="0" w:line="240" w:lineRule="auto"/>
    </w:pPr>
  </w:style>
  <w:style w:type="character" w:styleId="SayfaNumaras">
    <w:name w:val="page number"/>
    <w:basedOn w:val="VarsaylanParagrafYazTipi"/>
    <w:rsid w:val="00FE6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\Desktop\d&#246;k&#252;man%20taslak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döküman taslak</Template>
  <TotalTime>63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</dc:creator>
  <cp:lastModifiedBy>kalite</cp:lastModifiedBy>
  <cp:revision>19</cp:revision>
  <cp:lastPrinted>2019-09-24T06:49:00Z</cp:lastPrinted>
  <dcterms:created xsi:type="dcterms:W3CDTF">2012-09-06T11:16:00Z</dcterms:created>
  <dcterms:modified xsi:type="dcterms:W3CDTF">2019-09-24T06:49:00Z</dcterms:modified>
</cp:coreProperties>
</file>